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58"/>
        <w:gridCol w:w="8921"/>
      </w:tblGrid>
      <w:tr w:rsidR="00E338D1" w:rsidRPr="00D07ED5" w14:paraId="1D5C5C9A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CD7C990" w14:textId="3F68F1DC" w:rsidR="00E338D1" w:rsidRPr="00D07ED5" w:rsidRDefault="00781E51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t>Name</w:t>
            </w:r>
            <w:r w:rsidR="00926781" w:rsidRPr="00D07ED5">
              <w:rPr>
                <w:b/>
                <w:noProof/>
              </w:rPr>
              <w:t xml:space="preserve"> Antragsteller</w:t>
            </w:r>
            <w:r w:rsidR="00E338D1" w:rsidRPr="00D07ED5">
              <w:rPr>
                <w:b/>
                <w:noProof/>
              </w:rPr>
              <w:t>:</w:t>
            </w:r>
          </w:p>
        </w:tc>
      </w:tr>
      <w:tr w:rsidR="00E338D1" w:rsidRPr="00D07ED5" w14:paraId="28BD4068" w14:textId="77777777" w:rsidTr="00D655F4">
        <w:trPr>
          <w:trHeight w:val="307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37C3" w14:textId="2914A19C" w:rsidR="00E338D1" w:rsidRPr="00D07ED5" w:rsidRDefault="00E338D1" w:rsidP="00C8104F">
            <w:pPr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</w:tr>
      <w:tr w:rsidR="00E338D1" w:rsidRPr="00D07ED5" w14:paraId="2065C879" w14:textId="77777777" w:rsidTr="00D655F4">
        <w:trPr>
          <w:trHeight w:val="283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F5CA653" w14:textId="2DB3FAC2" w:rsidR="00E338D1" w:rsidRPr="00D07ED5" w:rsidRDefault="00781E51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t>Einrichtung</w:t>
            </w:r>
            <w:r w:rsidR="00E338D1" w:rsidRPr="00D07ED5">
              <w:rPr>
                <w:noProof/>
              </w:rPr>
              <w:t>:</w:t>
            </w:r>
          </w:p>
        </w:tc>
      </w:tr>
      <w:tr w:rsidR="00E338D1" w:rsidRPr="00D07ED5" w14:paraId="574CC84E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896B" w14:textId="2491A852" w:rsidR="00E338D1" w:rsidRPr="00D07ED5" w:rsidRDefault="00E338D1" w:rsidP="00C8104F">
            <w:pPr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</w:tr>
      <w:tr w:rsidR="00E338D1" w:rsidRPr="00D07ED5" w14:paraId="094B46F5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AD2AAF" w14:textId="793D34FE" w:rsidR="00E338D1" w:rsidRPr="00D07ED5" w:rsidRDefault="00781E51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t>Adresse</w:t>
            </w:r>
            <w:r w:rsidR="00E338D1" w:rsidRPr="00D07ED5">
              <w:rPr>
                <w:b/>
                <w:noProof/>
              </w:rPr>
              <w:t>:</w:t>
            </w:r>
          </w:p>
        </w:tc>
      </w:tr>
      <w:tr w:rsidR="00E338D1" w:rsidRPr="00D07ED5" w14:paraId="690A0A33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CE24" w14:textId="63B9DD6F" w:rsidR="00E338D1" w:rsidRPr="00D07ED5" w:rsidRDefault="00E338D1" w:rsidP="00C8104F">
            <w:pPr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</w:tr>
      <w:tr w:rsidR="00E338D1" w:rsidRPr="00D07ED5" w14:paraId="59305205" w14:textId="77777777" w:rsidTr="00D655F4">
        <w:trPr>
          <w:trHeight w:val="259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363F89" w14:textId="7713D6AD" w:rsidR="00E338D1" w:rsidRPr="00D07ED5" w:rsidRDefault="00781E51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t>Telefonnummer</w:t>
            </w:r>
            <w:r w:rsidR="00E338D1" w:rsidRPr="00D07ED5">
              <w:rPr>
                <w:b/>
                <w:noProof/>
              </w:rPr>
              <w:t>:</w:t>
            </w:r>
          </w:p>
        </w:tc>
      </w:tr>
      <w:tr w:rsidR="00E338D1" w:rsidRPr="00D07ED5" w14:paraId="5701A1C9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6F32" w14:textId="41A0ABC0" w:rsidR="00E338D1" w:rsidRPr="00D07ED5" w:rsidRDefault="00E338D1" w:rsidP="00C8104F">
            <w:pPr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</w:tr>
      <w:tr w:rsidR="00E338D1" w:rsidRPr="00D07ED5" w14:paraId="004DAD1D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4A886F0" w14:textId="2F14C2B3" w:rsidR="00E338D1" w:rsidRPr="00D07ED5" w:rsidRDefault="00781E51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t>E-Mail</w:t>
            </w:r>
            <w:r w:rsidR="00E338D1" w:rsidRPr="00D07ED5">
              <w:rPr>
                <w:noProof/>
              </w:rPr>
              <w:t>:</w:t>
            </w:r>
          </w:p>
        </w:tc>
      </w:tr>
      <w:tr w:rsidR="00E338D1" w:rsidRPr="00D07ED5" w14:paraId="1DDC96DF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D1D4" w14:textId="322DF326" w:rsidR="00E338D1" w:rsidRPr="00D07ED5" w:rsidRDefault="00E338D1" w:rsidP="00C8104F">
            <w:pPr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</w:tr>
      <w:tr w:rsidR="00926781" w:rsidRPr="00D07ED5" w14:paraId="26F6017E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EFA" w14:textId="3EAA98BF" w:rsidR="00926781" w:rsidRPr="00D07ED5" w:rsidRDefault="00EC0785" w:rsidP="00781E51">
            <w:pPr>
              <w:rPr>
                <w:noProof/>
              </w:rPr>
            </w:pPr>
            <w:r w:rsidRPr="00D07ED5">
              <w:rPr>
                <w:noProof/>
              </w:rPr>
              <w:t>- b</w:t>
            </w:r>
            <w:r w:rsidR="00926781" w:rsidRPr="00D07ED5">
              <w:rPr>
                <w:noProof/>
              </w:rPr>
              <w:t xml:space="preserve">itte </w:t>
            </w:r>
            <w:r w:rsidR="00926781" w:rsidRPr="00B07D7D">
              <w:rPr>
                <w:b/>
                <w:noProof/>
              </w:rPr>
              <w:t xml:space="preserve">Lebenslauf </w:t>
            </w:r>
            <w:r w:rsidR="00926781" w:rsidRPr="00D07ED5">
              <w:rPr>
                <w:noProof/>
              </w:rPr>
              <w:t xml:space="preserve">und </w:t>
            </w:r>
            <w:r w:rsidR="00926781" w:rsidRPr="00B07D7D">
              <w:rPr>
                <w:b/>
                <w:noProof/>
              </w:rPr>
              <w:t>sep</w:t>
            </w:r>
            <w:r w:rsidR="00EC0726">
              <w:rPr>
                <w:b/>
                <w:noProof/>
              </w:rPr>
              <w:t>a</w:t>
            </w:r>
            <w:r w:rsidR="00926781" w:rsidRPr="00B07D7D">
              <w:rPr>
                <w:b/>
                <w:noProof/>
              </w:rPr>
              <w:t>rates Anschreiben</w:t>
            </w:r>
            <w:r w:rsidR="00926781" w:rsidRPr="00D07ED5">
              <w:rPr>
                <w:noProof/>
              </w:rPr>
              <w:t xml:space="preserve"> an die Mitglieder des VZT anhängen</w:t>
            </w:r>
          </w:p>
          <w:p w14:paraId="03BDF785" w14:textId="1B639A0D" w:rsidR="00D655F4" w:rsidRPr="00D07ED5" w:rsidRDefault="00EC0785" w:rsidP="00781E51">
            <w:pPr>
              <w:rPr>
                <w:b/>
                <w:noProof/>
              </w:rPr>
            </w:pPr>
            <w:r w:rsidRPr="00D07ED5">
              <w:rPr>
                <w:noProof/>
              </w:rPr>
              <w:t xml:space="preserve">- </w:t>
            </w:r>
            <w:r w:rsidR="00D655F4" w:rsidRPr="00D07ED5">
              <w:rPr>
                <w:noProof/>
              </w:rPr>
              <w:t xml:space="preserve">Antragsfrist: bis zum </w:t>
            </w:r>
            <w:r w:rsidR="00D655F4" w:rsidRPr="00D07ED5">
              <w:rPr>
                <w:b/>
                <w:noProof/>
              </w:rPr>
              <w:t xml:space="preserve">31.August </w:t>
            </w:r>
            <w:r w:rsidRPr="00D07ED5">
              <w:rPr>
                <w:b/>
                <w:noProof/>
              </w:rPr>
              <w:t>jede</w:t>
            </w:r>
            <w:r w:rsidR="002B4F35">
              <w:rPr>
                <w:b/>
                <w:noProof/>
              </w:rPr>
              <w:t>n</w:t>
            </w:r>
            <w:r w:rsidRPr="00D07ED5">
              <w:rPr>
                <w:b/>
                <w:noProof/>
              </w:rPr>
              <w:t xml:space="preserve"> Jahr</w:t>
            </w:r>
            <w:r w:rsidR="002B4F35">
              <w:rPr>
                <w:b/>
                <w:noProof/>
              </w:rPr>
              <w:t>es</w:t>
            </w:r>
          </w:p>
          <w:p w14:paraId="29CD48A3" w14:textId="1AF52C83" w:rsidR="00D655F4" w:rsidRPr="00D07ED5" w:rsidRDefault="00EC0785" w:rsidP="00781E51">
            <w:pPr>
              <w:rPr>
                <w:b/>
                <w:noProof/>
              </w:rPr>
            </w:pPr>
            <w:r w:rsidRPr="00D07ED5">
              <w:rPr>
                <w:noProof/>
              </w:rPr>
              <w:t xml:space="preserve">- </w:t>
            </w:r>
            <w:r w:rsidR="00D655F4" w:rsidRPr="00D07ED5">
              <w:rPr>
                <w:noProof/>
              </w:rPr>
              <w:t xml:space="preserve">Kontakt: </w:t>
            </w:r>
            <w:r w:rsidR="00A32787">
              <w:rPr>
                <w:b/>
                <w:noProof/>
              </w:rPr>
              <w:t>schriftfuehrer</w:t>
            </w:r>
            <w:r w:rsidR="00D655F4" w:rsidRPr="00D07ED5">
              <w:rPr>
                <w:b/>
                <w:noProof/>
              </w:rPr>
              <w:t>@zootieraerzte.de</w:t>
            </w:r>
          </w:p>
          <w:p w14:paraId="299DD4B6" w14:textId="77777777" w:rsidR="00926781" w:rsidRPr="00D07ED5" w:rsidRDefault="00926781" w:rsidP="00EC0785">
            <w:pPr>
              <w:rPr>
                <w:noProof/>
              </w:rPr>
            </w:pPr>
          </w:p>
        </w:tc>
      </w:tr>
      <w:tr w:rsidR="00926781" w:rsidRPr="00D07ED5" w14:paraId="1B40FB0D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9FA" w14:textId="49F62A34" w:rsidR="00926781" w:rsidRPr="00D07ED5" w:rsidRDefault="00D655F4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t>XXXXXXXXXXXXXXXXXXXXXXXXXXXXXXXXXXXXXXXXXXXXXXXXXXXXXXXXXXXXXXXXXXXXXXXXXX</w:t>
            </w:r>
          </w:p>
        </w:tc>
      </w:tr>
      <w:tr w:rsidR="00926781" w:rsidRPr="00D07ED5" w14:paraId="16E23A1E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389" w14:textId="53C73449" w:rsidR="00926781" w:rsidRPr="00D07ED5" w:rsidRDefault="00EC0785" w:rsidP="00926781">
            <w:pPr>
              <w:jc w:val="center"/>
              <w:rPr>
                <w:b/>
                <w:noProof/>
              </w:rPr>
            </w:pPr>
            <w:r w:rsidRPr="00D07ED5">
              <w:rPr>
                <w:b/>
                <w:noProof/>
              </w:rPr>
              <w:t xml:space="preserve">--- </w:t>
            </w:r>
            <w:r w:rsidR="00B07D7D">
              <w:rPr>
                <w:b/>
                <w:noProof/>
              </w:rPr>
              <w:t>n</w:t>
            </w:r>
            <w:r w:rsidR="00926781" w:rsidRPr="00D07ED5">
              <w:rPr>
                <w:b/>
                <w:noProof/>
              </w:rPr>
              <w:t>ur von den Paten aus</w:t>
            </w:r>
            <w:r w:rsidRPr="00D07ED5">
              <w:rPr>
                <w:b/>
                <w:noProof/>
              </w:rPr>
              <w:t>zufüllen ---</w:t>
            </w:r>
          </w:p>
        </w:tc>
      </w:tr>
      <w:tr w:rsidR="00E338D1" w:rsidRPr="00D07ED5" w14:paraId="0F3ABFEC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294BD9B" w14:textId="5894C29E" w:rsidR="00E338D1" w:rsidRPr="00D07ED5" w:rsidRDefault="00781E51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t>1.Pate</w:t>
            </w:r>
            <w:r w:rsidR="00926781" w:rsidRPr="00D07ED5">
              <w:rPr>
                <w:b/>
                <w:noProof/>
              </w:rPr>
              <w:t xml:space="preserve"> </w:t>
            </w:r>
            <w:r w:rsidR="00926781" w:rsidRPr="00D07ED5">
              <w:rPr>
                <w:i/>
                <w:noProof/>
              </w:rPr>
              <w:t>(Name, Einrichtung, E-Mail)</w:t>
            </w:r>
            <w:r w:rsidR="00E338D1" w:rsidRPr="00D07ED5">
              <w:rPr>
                <w:i/>
                <w:noProof/>
              </w:rPr>
              <w:t>:</w:t>
            </w:r>
          </w:p>
        </w:tc>
      </w:tr>
      <w:tr w:rsidR="00E338D1" w:rsidRPr="00D07ED5" w14:paraId="761F6BA9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87B1" w14:textId="1D7E3005" w:rsidR="00E338D1" w:rsidRPr="00D07ED5" w:rsidRDefault="00E338D1" w:rsidP="00C8104F">
            <w:pPr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</w:tr>
      <w:tr w:rsidR="00E338D1" w:rsidRPr="00D07ED5" w14:paraId="6E622572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E7234D9" w14:textId="1F6A48E0" w:rsidR="00E338D1" w:rsidRPr="00D07ED5" w:rsidRDefault="00D655F4" w:rsidP="00781E51">
            <w:pPr>
              <w:pStyle w:val="Textkrper"/>
              <w:rPr>
                <w:b w:val="0"/>
                <w:noProof/>
                <w:sz w:val="20"/>
              </w:rPr>
            </w:pPr>
            <w:r w:rsidRPr="00D07ED5">
              <w:rPr>
                <w:noProof/>
                <w:sz w:val="20"/>
              </w:rPr>
              <w:t>Empfeh</w:t>
            </w:r>
            <w:r w:rsidR="00781E51" w:rsidRPr="00D07ED5">
              <w:rPr>
                <w:noProof/>
                <w:sz w:val="20"/>
              </w:rPr>
              <w:t xml:space="preserve">lung 1.Pate </w:t>
            </w:r>
            <w:r w:rsidR="00D07ED5" w:rsidRPr="00D07ED5">
              <w:rPr>
                <w:b w:val="0"/>
                <w:noProof/>
                <w:sz w:val="20"/>
              </w:rPr>
              <w:t>(</w:t>
            </w:r>
            <w:r w:rsidR="00D07ED5" w:rsidRPr="00D07ED5">
              <w:rPr>
                <w:b w:val="0"/>
                <w:i/>
                <w:noProof/>
                <w:sz w:val="20"/>
              </w:rPr>
              <w:t>bitte hier eine kurze Begründung eintragen)</w:t>
            </w:r>
            <w:r w:rsidR="00D07ED5" w:rsidRPr="00D07ED5">
              <w:rPr>
                <w:b w:val="0"/>
                <w:noProof/>
                <w:sz w:val="20"/>
              </w:rPr>
              <w:t>:</w:t>
            </w:r>
          </w:p>
        </w:tc>
      </w:tr>
      <w:tr w:rsidR="00E338D1" w:rsidRPr="00D07ED5" w14:paraId="27429090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8498" w14:textId="77777777" w:rsidR="00E338D1" w:rsidRPr="00D07ED5" w:rsidRDefault="00E338D1" w:rsidP="00781E51">
            <w:pPr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</w:tr>
      <w:tr w:rsidR="00D655F4" w:rsidRPr="00D07ED5" w14:paraId="56AD7E84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903" w14:textId="58DB7368" w:rsidR="00D655F4" w:rsidRPr="00D07ED5" w:rsidRDefault="00D655F4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E338D1" w:rsidRPr="00D07ED5" w14:paraId="79D7D735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FB0B9E2" w14:textId="364FA78A" w:rsidR="00E338D1" w:rsidRPr="00D07ED5" w:rsidRDefault="00D655F4" w:rsidP="00781E51">
            <w:pPr>
              <w:tabs>
                <w:tab w:val="left" w:pos="5784"/>
              </w:tabs>
              <w:rPr>
                <w:i/>
                <w:noProof/>
              </w:rPr>
            </w:pPr>
            <w:r w:rsidRPr="00D07ED5">
              <w:rPr>
                <w:b/>
                <w:noProof/>
              </w:rPr>
              <w:t>2</w:t>
            </w:r>
            <w:r w:rsidR="00926781" w:rsidRPr="00D07ED5">
              <w:rPr>
                <w:b/>
                <w:noProof/>
              </w:rPr>
              <w:t xml:space="preserve">.Pate </w:t>
            </w:r>
            <w:r w:rsidR="00926781" w:rsidRPr="00D07ED5">
              <w:rPr>
                <w:i/>
                <w:noProof/>
              </w:rPr>
              <w:t>(Name, Einrichtung, E-Mail):</w:t>
            </w:r>
          </w:p>
        </w:tc>
      </w:tr>
      <w:tr w:rsidR="00E338D1" w:rsidRPr="00D07ED5" w14:paraId="7B568ECD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0BA" w14:textId="21D3E8C5" w:rsidR="00E338D1" w:rsidRPr="00D07ED5" w:rsidRDefault="00E338D1" w:rsidP="00C8104F">
            <w:pPr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</w:tr>
      <w:tr w:rsidR="00E338D1" w:rsidRPr="00D07ED5" w14:paraId="265DBD98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B14981" w14:textId="4B7A8B1F" w:rsidR="00E338D1" w:rsidRPr="00D07ED5" w:rsidRDefault="00D655F4" w:rsidP="00D655F4">
            <w:pPr>
              <w:pStyle w:val="Textkrper"/>
              <w:rPr>
                <w:noProof/>
                <w:sz w:val="20"/>
              </w:rPr>
            </w:pPr>
            <w:r w:rsidRPr="00D07ED5">
              <w:rPr>
                <w:noProof/>
                <w:sz w:val="20"/>
              </w:rPr>
              <w:t xml:space="preserve">Empfehlung 2.Pate </w:t>
            </w:r>
            <w:r w:rsidRPr="00D07ED5">
              <w:rPr>
                <w:b w:val="0"/>
                <w:noProof/>
                <w:sz w:val="20"/>
              </w:rPr>
              <w:t>(</w:t>
            </w:r>
            <w:r w:rsidRPr="00D07ED5">
              <w:rPr>
                <w:b w:val="0"/>
                <w:i/>
                <w:noProof/>
                <w:sz w:val="20"/>
              </w:rPr>
              <w:t>bitte hier eine kurze Begründung eintragen</w:t>
            </w:r>
            <w:r w:rsidR="00EC0785" w:rsidRPr="00D07ED5">
              <w:rPr>
                <w:b w:val="0"/>
                <w:i/>
                <w:noProof/>
                <w:sz w:val="20"/>
              </w:rPr>
              <w:t>)</w:t>
            </w:r>
            <w:r w:rsidRPr="00D07ED5">
              <w:rPr>
                <w:b w:val="0"/>
                <w:noProof/>
                <w:sz w:val="20"/>
              </w:rPr>
              <w:t>:</w:t>
            </w:r>
          </w:p>
        </w:tc>
      </w:tr>
      <w:tr w:rsidR="00E338D1" w:rsidRPr="00D07ED5" w14:paraId="16AD22C6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40FD" w14:textId="77777777" w:rsidR="00E338D1" w:rsidRPr="00D07ED5" w:rsidRDefault="00E338D1" w:rsidP="00781E51">
            <w:pPr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</w:tr>
      <w:tr w:rsidR="00D655F4" w:rsidRPr="00D07ED5" w14:paraId="0B1269FF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750" w14:textId="5C791E9F" w:rsidR="00D655F4" w:rsidRPr="00D07ED5" w:rsidRDefault="00D655F4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E338D1" w:rsidRPr="00D07ED5" w14:paraId="3C7968D9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CA7864" w14:textId="17D79A35" w:rsidR="00E338D1" w:rsidRPr="00D07ED5" w:rsidRDefault="00781E51" w:rsidP="00EC0785">
            <w:pPr>
              <w:rPr>
                <w:noProof/>
              </w:rPr>
            </w:pPr>
            <w:r w:rsidRPr="00D07ED5">
              <w:rPr>
                <w:b/>
                <w:noProof/>
              </w:rPr>
              <w:t>Statutengrundlage</w:t>
            </w:r>
            <w:r w:rsidR="00E338D1" w:rsidRPr="00D07ED5">
              <w:rPr>
                <w:rFonts w:cs="TimesNewRomanPSMT"/>
                <w:noProof/>
                <w:szCs w:val="29"/>
                <w:lang w:eastAsia="en-US"/>
              </w:rPr>
              <w:t xml:space="preserve"> </w:t>
            </w:r>
            <w:r w:rsidR="00E338D1" w:rsidRPr="00D07ED5">
              <w:rPr>
                <w:i/>
                <w:noProof/>
              </w:rPr>
              <w:t>(</w:t>
            </w:r>
            <w:r w:rsidR="00EC0785" w:rsidRPr="00D07ED5">
              <w:rPr>
                <w:i/>
                <w:noProof/>
              </w:rPr>
              <w:t>b</w:t>
            </w:r>
            <w:r w:rsidRPr="00D07ED5">
              <w:rPr>
                <w:i/>
                <w:noProof/>
              </w:rPr>
              <w:t>itte betreffendes ankreuzen</w:t>
            </w:r>
            <w:r w:rsidR="00E338D1" w:rsidRPr="00D07ED5">
              <w:rPr>
                <w:i/>
                <w:noProof/>
              </w:rPr>
              <w:t>)</w:t>
            </w:r>
            <w:r w:rsidR="00E338D1" w:rsidRPr="00D07ED5">
              <w:rPr>
                <w:noProof/>
              </w:rPr>
              <w:t xml:space="preserve">: </w:t>
            </w:r>
          </w:p>
        </w:tc>
      </w:tr>
      <w:tr w:rsidR="00E338D1" w:rsidRPr="00D07ED5" w14:paraId="090DD95F" w14:textId="77777777" w:rsidTr="00D655F4">
        <w:trPr>
          <w:trHeight w:val="1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D1AD" w14:textId="4D066372" w:rsidR="00E338D1" w:rsidRPr="00D07ED5" w:rsidRDefault="00E338D1" w:rsidP="00C8104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D854" w14:textId="75733E56" w:rsidR="00E338D1" w:rsidRPr="00DD5E24" w:rsidRDefault="00D07ED5" w:rsidP="00781E51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noProof/>
                <w:sz w:val="18"/>
                <w:szCs w:val="18"/>
                <w:lang w:eastAsia="en-US"/>
              </w:rPr>
            </w:pPr>
            <w:r w:rsidRPr="00DD5E24">
              <w:rPr>
                <w:rFonts w:cs="TimesNewRomanPSMT"/>
                <w:noProof/>
                <w:sz w:val="18"/>
                <w:szCs w:val="18"/>
                <w:lang w:eastAsia="en-US"/>
              </w:rPr>
              <w:t>l</w:t>
            </w:r>
            <w:r w:rsidR="00781E51" w:rsidRPr="00DD5E24">
              <w:rPr>
                <w:rFonts w:cs="TimesNewRomanPSMT"/>
                <w:noProof/>
                <w:sz w:val="18"/>
                <w:szCs w:val="18"/>
                <w:lang w:eastAsia="en-US"/>
              </w:rPr>
              <w:t>aut Statuten Artikel 3 (</w:t>
            </w:r>
            <w:r w:rsidR="00DD5E24">
              <w:rPr>
                <w:rFonts w:cs="TimesNewRomanPSMT"/>
                <w:b/>
                <w:noProof/>
                <w:sz w:val="18"/>
                <w:szCs w:val="18"/>
                <w:lang w:eastAsia="en-US"/>
              </w:rPr>
              <w:t>Mind.</w:t>
            </w:r>
            <w:r w:rsidR="00781E51" w:rsidRPr="00DD5E24">
              <w:rPr>
                <w:rFonts w:cs="TimesNewRomanPSMT"/>
                <w:b/>
                <w:noProof/>
                <w:sz w:val="18"/>
                <w:szCs w:val="18"/>
                <w:lang w:eastAsia="en-US"/>
              </w:rPr>
              <w:t xml:space="preserve"> 2 Jahre in einer wissenschaftlich geleiteten </w:t>
            </w:r>
            <w:r w:rsidR="00DD5E24" w:rsidRPr="00DD5E24">
              <w:rPr>
                <w:rFonts w:cs="TimesNewRomanPSMT"/>
                <w:b/>
                <w:noProof/>
                <w:sz w:val="18"/>
                <w:szCs w:val="18"/>
                <w:lang w:eastAsia="en-US"/>
              </w:rPr>
              <w:t xml:space="preserve">tiergärtnerischen </w:t>
            </w:r>
            <w:r w:rsidR="00781E51" w:rsidRPr="00DD5E24">
              <w:rPr>
                <w:rFonts w:cs="TimesNewRomanPSMT"/>
                <w:b/>
                <w:noProof/>
                <w:sz w:val="18"/>
                <w:szCs w:val="18"/>
                <w:lang w:eastAsia="en-US"/>
              </w:rPr>
              <w:t>Einrichtung tätig</w:t>
            </w:r>
            <w:r w:rsidR="00781E51" w:rsidRPr="00DD5E24">
              <w:rPr>
                <w:rFonts w:cs="TimesNewRomanPSMT"/>
                <w:noProof/>
                <w:sz w:val="18"/>
                <w:szCs w:val="18"/>
                <w:lang w:eastAsia="en-US"/>
              </w:rPr>
              <w:t>)</w:t>
            </w:r>
          </w:p>
        </w:tc>
      </w:tr>
      <w:tr w:rsidR="00E338D1" w:rsidRPr="00D07ED5" w14:paraId="145C34E7" w14:textId="77777777" w:rsidTr="00B07D7D">
        <w:trPr>
          <w:trHeight w:val="24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D698" w14:textId="7F3FF6E6" w:rsidR="00E338D1" w:rsidRPr="00D07ED5" w:rsidRDefault="00E338D1" w:rsidP="00C8104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7131" w14:textId="053A0817" w:rsidR="00926781" w:rsidRPr="00DD5E24" w:rsidRDefault="00D07ED5" w:rsidP="00D655F4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noProof/>
                <w:sz w:val="18"/>
                <w:szCs w:val="18"/>
                <w:lang w:eastAsia="en-US"/>
              </w:rPr>
            </w:pPr>
            <w:r w:rsidRPr="00DD5E24">
              <w:rPr>
                <w:rFonts w:cs="TimesNewRomanPSMT"/>
                <w:noProof/>
                <w:sz w:val="18"/>
                <w:szCs w:val="18"/>
                <w:lang w:eastAsia="en-US"/>
              </w:rPr>
              <w:t>l</w:t>
            </w:r>
            <w:r w:rsidR="00926781" w:rsidRPr="00DD5E24">
              <w:rPr>
                <w:rFonts w:cs="TimesNewRomanPSMT"/>
                <w:noProof/>
                <w:sz w:val="18"/>
                <w:szCs w:val="18"/>
                <w:lang w:eastAsia="en-US"/>
              </w:rPr>
              <w:t>aut Statuten Artikel 4 (auf E</w:t>
            </w:r>
            <w:r w:rsidR="00781E51" w:rsidRPr="00DD5E24">
              <w:rPr>
                <w:rFonts w:cs="TimesNewRomanPSMT"/>
                <w:noProof/>
                <w:sz w:val="18"/>
                <w:szCs w:val="18"/>
                <w:lang w:eastAsia="en-US"/>
              </w:rPr>
              <w:t xml:space="preserve">inladung einen </w:t>
            </w:r>
            <w:r w:rsidR="00781E51" w:rsidRPr="00DD5E24">
              <w:rPr>
                <w:rFonts w:cs="TimesNewRomanPSMT"/>
                <w:b/>
                <w:noProof/>
                <w:sz w:val="18"/>
                <w:szCs w:val="18"/>
                <w:lang w:eastAsia="en-US"/>
              </w:rPr>
              <w:t>Vortrag an einer Arbeitstagung gehalten</w:t>
            </w:r>
            <w:r w:rsidR="00781E51" w:rsidRPr="00DD5E24">
              <w:rPr>
                <w:rFonts w:cs="TimesNewRomanPSMT"/>
                <w:noProof/>
                <w:sz w:val="18"/>
                <w:szCs w:val="18"/>
                <w:lang w:eastAsia="en-US"/>
              </w:rPr>
              <w:t>)</w:t>
            </w:r>
          </w:p>
        </w:tc>
      </w:tr>
      <w:tr w:rsidR="00926781" w:rsidRPr="00D07ED5" w14:paraId="65A88CAE" w14:textId="77777777" w:rsidTr="00B07D7D">
        <w:trPr>
          <w:trHeight w:val="241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C6BF5F" w14:textId="3ED2A3A1" w:rsidR="00926781" w:rsidRPr="00D07ED5" w:rsidRDefault="00D07ED5" w:rsidP="00D655F4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noProof/>
                <w:szCs w:val="26"/>
                <w:lang w:eastAsia="en-US"/>
              </w:rPr>
            </w:pPr>
            <w:r w:rsidRPr="00D07ED5">
              <w:rPr>
                <w:rFonts w:cs="TimesNewRomanPSMT"/>
                <w:noProof/>
                <w:szCs w:val="26"/>
                <w:lang w:eastAsia="en-US"/>
              </w:rPr>
              <w:t>w</w:t>
            </w:r>
            <w:r w:rsidR="00D655F4" w:rsidRPr="00D07ED5">
              <w:rPr>
                <w:rFonts w:cs="TimesNewRomanPSMT"/>
                <w:noProof/>
                <w:szCs w:val="26"/>
                <w:lang w:eastAsia="en-US"/>
              </w:rPr>
              <w:t>enn JA, bitte Datum und Vortragstitel angeben:</w:t>
            </w:r>
          </w:p>
        </w:tc>
      </w:tr>
      <w:tr w:rsidR="00D655F4" w:rsidRPr="00D07ED5" w14:paraId="33F50924" w14:textId="77777777" w:rsidTr="00D655F4">
        <w:trPr>
          <w:trHeight w:val="241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302" w14:textId="4DD534F0" w:rsidR="00D655F4" w:rsidRPr="00D07ED5" w:rsidRDefault="00D655F4" w:rsidP="00C8104F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noProof/>
                <w:szCs w:val="26"/>
                <w:lang w:eastAsia="en-US"/>
              </w:rPr>
            </w:pPr>
            <w:r w:rsidRPr="00D07ED5"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bookmarkStart w:id="0" w:name="_GoBack"/>
            <w:bookmarkEnd w:id="0"/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="00C8104F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</w:tr>
      <w:tr w:rsidR="00D07ED5" w:rsidRPr="00D07ED5" w14:paraId="2D84A1D5" w14:textId="77777777" w:rsidTr="00D655F4">
        <w:trPr>
          <w:trHeight w:val="241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E05" w14:textId="05A2961E" w:rsidR="00D07ED5" w:rsidRPr="00D07ED5" w:rsidRDefault="008E271C" w:rsidP="008E271C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07ED5">
              <w:rPr>
                <w:rFonts w:cs="TimesNewRomanPSMT"/>
                <w:noProof/>
                <w:szCs w:val="26"/>
                <w:lang w:eastAsia="en-US"/>
              </w:rPr>
              <w:t>w</w:t>
            </w:r>
            <w:r>
              <w:rPr>
                <w:rFonts w:cs="TimesNewRomanPSMT"/>
                <w:noProof/>
                <w:szCs w:val="26"/>
                <w:lang w:eastAsia="en-US"/>
              </w:rPr>
              <w:t>enn NEIN</w:t>
            </w:r>
            <w:r w:rsidRPr="00D07ED5">
              <w:rPr>
                <w:rFonts w:cs="TimesNewRomanPSMT"/>
                <w:noProof/>
                <w:szCs w:val="26"/>
                <w:lang w:eastAsia="en-US"/>
              </w:rPr>
              <w:t xml:space="preserve">, bitte </w:t>
            </w:r>
            <w:r>
              <w:rPr>
                <w:rFonts w:cs="TimesNewRomanPSMT"/>
                <w:noProof/>
                <w:szCs w:val="26"/>
                <w:lang w:eastAsia="en-US"/>
              </w:rPr>
              <w:t>Vorschlag</w:t>
            </w:r>
            <w:r w:rsidRPr="00D07ED5">
              <w:rPr>
                <w:rFonts w:cs="TimesNewRomanPSMT"/>
                <w:noProof/>
                <w:szCs w:val="26"/>
                <w:lang w:eastAsia="en-US"/>
              </w:rPr>
              <w:t xml:space="preserve"> Vortragstitel </w:t>
            </w:r>
            <w:r>
              <w:rPr>
                <w:rFonts w:cs="TimesNewRomanPSMT"/>
                <w:noProof/>
                <w:szCs w:val="26"/>
                <w:lang w:eastAsia="en-US"/>
              </w:rPr>
              <w:t xml:space="preserve">für die nächste Arbeitstagung </w:t>
            </w:r>
            <w:r w:rsidRPr="00D07ED5">
              <w:rPr>
                <w:rFonts w:cs="TimesNewRomanPSMT"/>
                <w:noProof/>
                <w:szCs w:val="26"/>
                <w:lang w:eastAsia="en-US"/>
              </w:rPr>
              <w:t>angeben:</w:t>
            </w:r>
          </w:p>
        </w:tc>
      </w:tr>
      <w:tr w:rsidR="008E271C" w:rsidRPr="00D07ED5" w14:paraId="581CD5A0" w14:textId="77777777" w:rsidTr="00D655F4">
        <w:trPr>
          <w:trHeight w:val="241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171" w14:textId="08DD03A3" w:rsidR="008E271C" w:rsidRPr="00D07ED5" w:rsidRDefault="008E271C" w:rsidP="008E271C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noProof/>
                <w:szCs w:val="26"/>
                <w:lang w:eastAsia="en-US"/>
              </w:rPr>
            </w:pPr>
            <w:r w:rsidRPr="00D07ED5"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</w:tr>
      <w:tr w:rsidR="008E271C" w:rsidRPr="00D07ED5" w14:paraId="1DE53BF3" w14:textId="77777777" w:rsidTr="00D655F4">
        <w:trPr>
          <w:trHeight w:val="241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B6F" w14:textId="77777777" w:rsidR="008E271C" w:rsidRPr="00D07ED5" w:rsidRDefault="008E271C" w:rsidP="008E271C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D655F4" w:rsidRPr="00D07ED5" w14:paraId="30B55B6E" w14:textId="77777777" w:rsidTr="00D655F4">
        <w:trPr>
          <w:trHeight w:val="241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DA37" w14:textId="388150B8" w:rsidR="00D655F4" w:rsidRPr="00D07ED5" w:rsidRDefault="00D655F4" w:rsidP="00781E51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 w:rsidRPr="00D07ED5">
              <w:rPr>
                <w:b/>
                <w:noProof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926781" w:rsidRPr="00D07ED5" w14:paraId="7155DA71" w14:textId="77777777" w:rsidTr="00D655F4">
        <w:trPr>
          <w:trHeight w:val="245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3C10" w14:textId="319D44BA" w:rsidR="00926781" w:rsidRPr="00D07ED5" w:rsidRDefault="00926781" w:rsidP="00781E5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07ED5"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7ED5">
              <w:rPr>
                <w:noProof/>
              </w:rPr>
              <w:instrText xml:space="preserve"> FORMTEXT </w:instrText>
            </w:r>
            <w:r w:rsidRPr="00D07ED5">
              <w:rPr>
                <w:noProof/>
              </w:rPr>
            </w:r>
            <w:r w:rsidRPr="00D07ED5">
              <w:rPr>
                <w:noProof/>
              </w:rPr>
              <w:fldChar w:fldCharType="separate"/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t> </w:t>
            </w:r>
            <w:r w:rsidRPr="00D07ED5">
              <w:rPr>
                <w:noProof/>
              </w:rPr>
              <w:fldChar w:fldCharType="end"/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09DA" w14:textId="41938DD3" w:rsidR="00926781" w:rsidRPr="00DD5E24" w:rsidRDefault="00926781" w:rsidP="00D655F4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noProof/>
                <w:sz w:val="18"/>
                <w:szCs w:val="18"/>
                <w:lang w:eastAsia="en-US"/>
              </w:rPr>
            </w:pPr>
            <w:r w:rsidRPr="00DD5E24">
              <w:rPr>
                <w:rFonts w:cs="TimesNewRomanPSMT"/>
                <w:noProof/>
                <w:sz w:val="18"/>
                <w:szCs w:val="18"/>
                <w:lang w:eastAsia="en-US"/>
              </w:rPr>
              <w:t>Laut Statuten Artikel 3 (Ausnahmeregelung zur Mitgliedschaft)</w:t>
            </w:r>
          </w:p>
        </w:tc>
      </w:tr>
      <w:tr w:rsidR="00E338D1" w:rsidRPr="00D07ED5" w14:paraId="3E24C1F7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3A1B837" w14:textId="68E70378" w:rsidR="00E338D1" w:rsidRPr="00D07ED5" w:rsidRDefault="00D07ED5" w:rsidP="00D655F4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noProof/>
                <w:szCs w:val="26"/>
                <w:lang w:eastAsia="en-US"/>
              </w:rPr>
            </w:pPr>
            <w:r w:rsidRPr="00D07ED5">
              <w:rPr>
                <w:rFonts w:cs="TimesNewRomanPSMT"/>
                <w:noProof/>
                <w:szCs w:val="26"/>
                <w:lang w:eastAsia="en-US"/>
              </w:rPr>
              <w:t>b</w:t>
            </w:r>
            <w:r w:rsidR="00926781" w:rsidRPr="00D07ED5">
              <w:rPr>
                <w:rFonts w:cs="TimesNewRomanPSMT"/>
                <w:noProof/>
                <w:szCs w:val="26"/>
                <w:lang w:eastAsia="en-US"/>
              </w:rPr>
              <w:t>itte Begründung</w:t>
            </w:r>
            <w:r w:rsidR="00D655F4" w:rsidRPr="00D07ED5">
              <w:rPr>
                <w:rFonts w:cs="TimesNewRomanPSMT"/>
                <w:noProof/>
                <w:szCs w:val="26"/>
                <w:lang w:eastAsia="en-US"/>
              </w:rPr>
              <w:t xml:space="preserve"> auf Ausnahmeregelung</w:t>
            </w:r>
            <w:r w:rsidR="00926781" w:rsidRPr="00D07ED5">
              <w:rPr>
                <w:rFonts w:cs="TimesNewRomanPSMT"/>
                <w:noProof/>
                <w:szCs w:val="26"/>
                <w:lang w:eastAsia="en-US"/>
              </w:rPr>
              <w:t xml:space="preserve"> durch </w:t>
            </w:r>
            <w:r w:rsidR="00D655F4" w:rsidRPr="00D07ED5">
              <w:rPr>
                <w:rFonts w:cs="TimesNewRomanPSMT"/>
                <w:noProof/>
                <w:szCs w:val="26"/>
                <w:lang w:eastAsia="en-US"/>
              </w:rPr>
              <w:t xml:space="preserve">einen </w:t>
            </w:r>
            <w:r w:rsidR="00926781" w:rsidRPr="00D07ED5">
              <w:rPr>
                <w:rFonts w:cs="TimesNewRomanPSMT"/>
                <w:noProof/>
                <w:szCs w:val="26"/>
                <w:lang w:eastAsia="en-US"/>
              </w:rPr>
              <w:t>Paten angeben:</w:t>
            </w:r>
          </w:p>
        </w:tc>
      </w:tr>
      <w:tr w:rsidR="00E338D1" w:rsidRPr="00D07ED5" w14:paraId="4D3BBDAC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EC1C" w14:textId="77777777" w:rsidR="00E338D1" w:rsidRPr="00D07ED5" w:rsidRDefault="00E338D1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7ED5">
              <w:rPr>
                <w:b/>
                <w:noProof/>
              </w:rPr>
              <w:instrText xml:space="preserve"> FORMTEXT </w:instrText>
            </w:r>
            <w:r w:rsidRPr="00D07ED5">
              <w:rPr>
                <w:b/>
                <w:noProof/>
              </w:rPr>
            </w:r>
            <w:r w:rsidRPr="00D07ED5">
              <w:rPr>
                <w:b/>
                <w:noProof/>
              </w:rPr>
              <w:fldChar w:fldCharType="separate"/>
            </w:r>
            <w:r w:rsidRPr="00D07ED5">
              <w:rPr>
                <w:b/>
                <w:noProof/>
              </w:rPr>
              <w:t> </w:t>
            </w:r>
            <w:r w:rsidRPr="00D07ED5">
              <w:rPr>
                <w:b/>
                <w:noProof/>
              </w:rPr>
              <w:t> </w:t>
            </w:r>
            <w:r w:rsidRPr="00D07ED5">
              <w:rPr>
                <w:b/>
                <w:noProof/>
              </w:rPr>
              <w:t> </w:t>
            </w:r>
            <w:r w:rsidRPr="00D07ED5">
              <w:rPr>
                <w:b/>
                <w:noProof/>
              </w:rPr>
              <w:t> </w:t>
            </w:r>
            <w:r w:rsidRPr="00D07ED5">
              <w:rPr>
                <w:b/>
                <w:noProof/>
              </w:rPr>
              <w:t> </w:t>
            </w:r>
            <w:r w:rsidRPr="00D07ED5">
              <w:rPr>
                <w:b/>
                <w:noProof/>
              </w:rPr>
              <w:fldChar w:fldCharType="end"/>
            </w:r>
          </w:p>
        </w:tc>
      </w:tr>
      <w:tr w:rsidR="00D07ED5" w:rsidRPr="00D07ED5" w14:paraId="4CD52DF1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AC2" w14:textId="77777777" w:rsidR="00D07ED5" w:rsidRPr="00D07ED5" w:rsidRDefault="00D07ED5" w:rsidP="00781E51">
            <w:pPr>
              <w:rPr>
                <w:b/>
                <w:noProof/>
              </w:rPr>
            </w:pPr>
          </w:p>
        </w:tc>
      </w:tr>
      <w:tr w:rsidR="00D655F4" w:rsidRPr="00D07ED5" w14:paraId="6535D66F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37E" w14:textId="152D53B2" w:rsidR="00D655F4" w:rsidRPr="00D07ED5" w:rsidRDefault="00D655F4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t>---------------------------------------------------------------------------------------------------------------------------------------------------</w:t>
            </w:r>
          </w:p>
        </w:tc>
      </w:tr>
      <w:tr w:rsidR="00B07D7D" w:rsidRPr="00D07ED5" w14:paraId="703B7D93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10B" w14:textId="77777777" w:rsidR="00B07D7D" w:rsidRPr="00D07ED5" w:rsidRDefault="00B07D7D" w:rsidP="00781E51">
            <w:pPr>
              <w:rPr>
                <w:b/>
                <w:noProof/>
              </w:rPr>
            </w:pPr>
          </w:p>
        </w:tc>
      </w:tr>
      <w:tr w:rsidR="00D07ED5" w:rsidRPr="00D07ED5" w14:paraId="69B01985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1A4" w14:textId="15870443" w:rsidR="00D07ED5" w:rsidRPr="00D07ED5" w:rsidRDefault="00B07D7D" w:rsidP="00B07D7D">
            <w:pPr>
              <w:jc w:val="center"/>
              <w:rPr>
                <w:b/>
                <w:noProof/>
              </w:rPr>
            </w:pPr>
            <w:r w:rsidRPr="00D07ED5">
              <w:rPr>
                <w:b/>
                <w:noProof/>
              </w:rPr>
              <w:t xml:space="preserve">--- </w:t>
            </w:r>
            <w:r>
              <w:rPr>
                <w:b/>
                <w:noProof/>
              </w:rPr>
              <w:t>n</w:t>
            </w:r>
            <w:r w:rsidRPr="00D07ED5">
              <w:rPr>
                <w:b/>
                <w:noProof/>
              </w:rPr>
              <w:t>ur v</w:t>
            </w:r>
            <w:r>
              <w:rPr>
                <w:b/>
                <w:noProof/>
              </w:rPr>
              <w:t>om Vorstand</w:t>
            </w:r>
            <w:r w:rsidRPr="00D07ED5">
              <w:rPr>
                <w:b/>
                <w:noProof/>
              </w:rPr>
              <w:t xml:space="preserve"> auszufüllen ---</w:t>
            </w:r>
          </w:p>
        </w:tc>
      </w:tr>
      <w:tr w:rsidR="00EC0785" w:rsidRPr="00D07ED5" w14:paraId="09AF27EA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2D5" w14:textId="23D00552" w:rsidR="00EC0785" w:rsidRPr="00D07ED5" w:rsidRDefault="00EC0785" w:rsidP="00781E51">
            <w:pPr>
              <w:rPr>
                <w:b/>
                <w:noProof/>
              </w:rPr>
            </w:pPr>
            <w:r w:rsidRPr="00D07ED5">
              <w:rPr>
                <w:b/>
                <w:noProof/>
              </w:rPr>
              <w:t>Entscheidung Mitgli</w:t>
            </w:r>
            <w:r w:rsidR="00D07ED5" w:rsidRPr="00D07ED5">
              <w:rPr>
                <w:b/>
                <w:noProof/>
              </w:rPr>
              <w:t>e</w:t>
            </w:r>
            <w:r w:rsidRPr="00D07ED5">
              <w:rPr>
                <w:b/>
                <w:noProof/>
              </w:rPr>
              <w:t>derversammlung</w:t>
            </w:r>
            <w:r w:rsidR="00D07ED5">
              <w:rPr>
                <w:b/>
                <w:noProof/>
              </w:rPr>
              <w:t xml:space="preserve"> am</w:t>
            </w:r>
            <w:r w:rsidRPr="00D07ED5">
              <w:rPr>
                <w:b/>
                <w:noProof/>
              </w:rPr>
              <w:t>:</w:t>
            </w:r>
          </w:p>
        </w:tc>
      </w:tr>
      <w:tr w:rsidR="00E338D1" w:rsidRPr="00D07ED5" w14:paraId="73B6B951" w14:textId="77777777" w:rsidTr="00D655F4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7E83E9D" w14:textId="29504BBF" w:rsidR="00E338D1" w:rsidRPr="00D07ED5" w:rsidRDefault="00E338D1" w:rsidP="00781E51">
            <w:pPr>
              <w:rPr>
                <w:noProof/>
              </w:rPr>
            </w:pPr>
          </w:p>
        </w:tc>
      </w:tr>
      <w:tr w:rsidR="00E338D1" w:rsidRPr="00D07ED5" w14:paraId="72C7B55F" w14:textId="77777777" w:rsidTr="00B07D7D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3FAD" w14:textId="1DD80F29" w:rsidR="00E338D1" w:rsidRPr="00D07ED5" w:rsidRDefault="00B07D7D" w:rsidP="00D07ED5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D07ED5" w:rsidRPr="00D07ED5">
              <w:rPr>
                <w:noProof/>
              </w:rPr>
              <w:t xml:space="preserve">Aufnahme </w:t>
            </w:r>
            <w:r w:rsidR="00D07ED5">
              <w:rPr>
                <w:noProof/>
              </w:rPr>
              <w:t>laut</w:t>
            </w:r>
            <w:r w:rsidR="00D07ED5" w:rsidRPr="00D07ED5">
              <w:rPr>
                <w:noProof/>
              </w:rPr>
              <w:t xml:space="preserve"> Statuten </w:t>
            </w:r>
            <w:r w:rsidR="00EC0785" w:rsidRPr="00D07ED5">
              <w:rPr>
                <w:noProof/>
              </w:rPr>
              <w:t>am:</w:t>
            </w:r>
          </w:p>
        </w:tc>
      </w:tr>
      <w:tr w:rsidR="00E338D1" w:rsidRPr="00D07ED5" w14:paraId="1A183F28" w14:textId="77777777" w:rsidTr="00B07D7D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026F" w14:textId="386BE25E" w:rsidR="00E338D1" w:rsidRPr="00D07ED5" w:rsidRDefault="00B07D7D" w:rsidP="00781E51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EC0785" w:rsidRPr="00D07ED5">
              <w:rPr>
                <w:noProof/>
              </w:rPr>
              <w:t>Einladung + Vortrag zur nächsten Arbeitstagung am:</w:t>
            </w:r>
          </w:p>
        </w:tc>
      </w:tr>
      <w:tr w:rsidR="00D07ED5" w:rsidRPr="00D07ED5" w14:paraId="5C2E011F" w14:textId="77777777" w:rsidTr="00B07D7D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8FD8" w14:textId="5D203A5D" w:rsidR="00D07ED5" w:rsidRPr="00D07ED5" w:rsidRDefault="00B07D7D" w:rsidP="00D07ED5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D07ED5" w:rsidRPr="00D07ED5">
              <w:rPr>
                <w:noProof/>
              </w:rPr>
              <w:t>Aufnahme bei der näch</w:t>
            </w:r>
            <w:r w:rsidR="00D07ED5">
              <w:rPr>
                <w:noProof/>
              </w:rPr>
              <w:t>s</w:t>
            </w:r>
            <w:r w:rsidR="00D07ED5" w:rsidRPr="00D07ED5">
              <w:rPr>
                <w:noProof/>
              </w:rPr>
              <w:t>ten Mitgliederversammlung da</w:t>
            </w:r>
            <w:r w:rsidR="00D07ED5">
              <w:rPr>
                <w:noProof/>
              </w:rPr>
              <w:t xml:space="preserve"> dann</w:t>
            </w:r>
            <w:r w:rsidR="00D07ED5" w:rsidRPr="00D07ED5">
              <w:rPr>
                <w:noProof/>
              </w:rPr>
              <w:t xml:space="preserve"> </w:t>
            </w:r>
            <w:r w:rsidR="00D07ED5">
              <w:rPr>
                <w:noProof/>
              </w:rPr>
              <w:t>die</w:t>
            </w:r>
            <w:r w:rsidR="00D07ED5" w:rsidRPr="00D07ED5">
              <w:rPr>
                <w:noProof/>
              </w:rPr>
              <w:t xml:space="preserve"> Statuten erfüllt </w:t>
            </w:r>
            <w:r w:rsidR="00D07ED5">
              <w:rPr>
                <w:noProof/>
              </w:rPr>
              <w:t xml:space="preserve">sind </w:t>
            </w:r>
            <w:r w:rsidR="00D07ED5" w:rsidRPr="00D07ED5">
              <w:rPr>
                <w:noProof/>
              </w:rPr>
              <w:t>am:</w:t>
            </w:r>
          </w:p>
        </w:tc>
      </w:tr>
      <w:tr w:rsidR="00EC0785" w:rsidRPr="00D07ED5" w14:paraId="5C2A7A2A" w14:textId="77777777" w:rsidTr="00B07D7D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C730" w14:textId="4AB957E2" w:rsidR="00EC0785" w:rsidRPr="00D07ED5" w:rsidRDefault="00B07D7D" w:rsidP="00781E51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EC0785" w:rsidRPr="00D07ED5">
              <w:rPr>
                <w:noProof/>
              </w:rPr>
              <w:t xml:space="preserve">Einladung </w:t>
            </w:r>
            <w:r w:rsidR="008E271C">
              <w:rPr>
                <w:noProof/>
              </w:rPr>
              <w:t xml:space="preserve">als </w:t>
            </w:r>
            <w:r w:rsidR="00A32787">
              <w:rPr>
                <w:noProof/>
              </w:rPr>
              <w:t>VZT-</w:t>
            </w:r>
            <w:r w:rsidR="008E271C">
              <w:rPr>
                <w:noProof/>
              </w:rPr>
              <w:t>Gast</w:t>
            </w:r>
            <w:r w:rsidR="008E271C" w:rsidRPr="00D07ED5">
              <w:rPr>
                <w:noProof/>
              </w:rPr>
              <w:t xml:space="preserve"> </w:t>
            </w:r>
            <w:r w:rsidR="00EC0785" w:rsidRPr="00D07ED5">
              <w:rPr>
                <w:noProof/>
              </w:rPr>
              <w:t>zur nächsten Arbeitstagung am:</w:t>
            </w:r>
          </w:p>
        </w:tc>
      </w:tr>
      <w:tr w:rsidR="00E338D1" w:rsidRPr="00D07ED5" w14:paraId="1F2E989A" w14:textId="77777777" w:rsidTr="00D655F4">
        <w:trPr>
          <w:trHeight w:val="270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AB7D" w14:textId="3F4910C7" w:rsidR="00E338D1" w:rsidRPr="00D07ED5" w:rsidRDefault="00B07D7D" w:rsidP="00781E51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EC0785" w:rsidRPr="00D07ED5">
              <w:rPr>
                <w:noProof/>
              </w:rPr>
              <w:t>Ablehnung</w:t>
            </w:r>
          </w:p>
        </w:tc>
      </w:tr>
    </w:tbl>
    <w:p w14:paraId="46DF54D7" w14:textId="77777777" w:rsidR="00B07D7D" w:rsidRDefault="00B07D7D" w:rsidP="00D655F4">
      <w:pPr>
        <w:jc w:val="center"/>
        <w:rPr>
          <w:b/>
          <w:noProof/>
        </w:rPr>
      </w:pPr>
    </w:p>
    <w:p w14:paraId="29E2FC6D" w14:textId="77777777" w:rsidR="00D655F4" w:rsidRDefault="00D655F4" w:rsidP="00D655F4">
      <w:pPr>
        <w:jc w:val="center"/>
        <w:rPr>
          <w:b/>
          <w:noProof/>
        </w:rPr>
      </w:pPr>
      <w:r w:rsidRPr="00D07ED5">
        <w:rPr>
          <w:b/>
          <w:noProof/>
        </w:rPr>
        <w:t>Achtung nur vollständig ausgefüllte Anträge mit Lebenslauf und Anschreiben werden bearbeitet.</w:t>
      </w:r>
    </w:p>
    <w:p w14:paraId="023BA76A" w14:textId="16949812" w:rsidR="00B07D7D" w:rsidRPr="00B07D7D" w:rsidRDefault="00B07D7D" w:rsidP="00B07D7D">
      <w:pPr>
        <w:rPr>
          <w:noProof/>
        </w:rPr>
      </w:pPr>
      <w:r w:rsidRPr="00B07D7D">
        <w:rPr>
          <w:noProof/>
        </w:rPr>
        <w:t>Ablauf Antragstellung:</w:t>
      </w:r>
    </w:p>
    <w:p w14:paraId="45923F56" w14:textId="00C69F77" w:rsidR="00B07D7D" w:rsidRPr="00B07D7D" w:rsidRDefault="00B07D7D" w:rsidP="00B07D7D">
      <w:pPr>
        <w:pStyle w:val="Listenabsatz"/>
        <w:numPr>
          <w:ilvl w:val="0"/>
          <w:numId w:val="2"/>
        </w:numPr>
        <w:rPr>
          <w:noProof/>
        </w:rPr>
      </w:pPr>
      <w:r w:rsidRPr="00B07D7D">
        <w:rPr>
          <w:noProof/>
        </w:rPr>
        <w:t>Ausfüllen+Anhänge durch den Antragssteller</w:t>
      </w:r>
      <w:r>
        <w:rPr>
          <w:noProof/>
        </w:rPr>
        <w:t xml:space="preserve"> </w:t>
      </w:r>
      <w:r w:rsidRPr="00B07D7D">
        <w:rPr>
          <w:noProof/>
        </w:rPr>
        <w:t>- Versand an den 1. Paten</w:t>
      </w:r>
    </w:p>
    <w:p w14:paraId="5D9A9C24" w14:textId="612B5AC2" w:rsidR="00B07D7D" w:rsidRPr="00B07D7D" w:rsidRDefault="00B07D7D" w:rsidP="00B07D7D">
      <w:pPr>
        <w:pStyle w:val="Listenabsatz"/>
        <w:numPr>
          <w:ilvl w:val="0"/>
          <w:numId w:val="2"/>
        </w:numPr>
        <w:rPr>
          <w:noProof/>
        </w:rPr>
      </w:pPr>
      <w:r w:rsidRPr="00B07D7D">
        <w:rPr>
          <w:noProof/>
        </w:rPr>
        <w:t>Bearbe</w:t>
      </w:r>
      <w:r w:rsidR="00DD5E24">
        <w:rPr>
          <w:noProof/>
        </w:rPr>
        <w:t>i</w:t>
      </w:r>
      <w:r w:rsidRPr="00B07D7D">
        <w:rPr>
          <w:noProof/>
        </w:rPr>
        <w:t>tung und Begründung durch den 1. Paten – Versand an den 2. Paten</w:t>
      </w:r>
    </w:p>
    <w:p w14:paraId="0C300BFE" w14:textId="5745A582" w:rsidR="00B07D7D" w:rsidRDefault="00B07D7D" w:rsidP="00B07D7D">
      <w:pPr>
        <w:pStyle w:val="Listenabsatz"/>
        <w:numPr>
          <w:ilvl w:val="0"/>
          <w:numId w:val="2"/>
        </w:numPr>
        <w:rPr>
          <w:noProof/>
        </w:rPr>
      </w:pPr>
      <w:r w:rsidRPr="00B07D7D">
        <w:rPr>
          <w:noProof/>
        </w:rPr>
        <w:t>Bearbe</w:t>
      </w:r>
      <w:r w:rsidR="00DD5E24">
        <w:rPr>
          <w:noProof/>
        </w:rPr>
        <w:t>i</w:t>
      </w:r>
      <w:r w:rsidRPr="00B07D7D">
        <w:rPr>
          <w:noProof/>
        </w:rPr>
        <w:t xml:space="preserve">tung und Begründung durch den </w:t>
      </w:r>
      <w:r>
        <w:rPr>
          <w:noProof/>
        </w:rPr>
        <w:t>2</w:t>
      </w:r>
      <w:r w:rsidRPr="00B07D7D">
        <w:rPr>
          <w:noProof/>
        </w:rPr>
        <w:t xml:space="preserve">. Paten – Versand an den </w:t>
      </w:r>
      <w:r>
        <w:rPr>
          <w:noProof/>
        </w:rPr>
        <w:t>Vorstand bis 31.August</w:t>
      </w:r>
    </w:p>
    <w:p w14:paraId="09CFCF21" w14:textId="7D14A5D8" w:rsidR="0047161D" w:rsidRPr="00D07ED5" w:rsidRDefault="00B07D7D" w:rsidP="00B07D7D">
      <w:pPr>
        <w:pStyle w:val="Listenabsatz"/>
        <w:numPr>
          <w:ilvl w:val="0"/>
          <w:numId w:val="2"/>
        </w:numPr>
        <w:rPr>
          <w:noProof/>
          <w:sz w:val="22"/>
          <w:szCs w:val="22"/>
        </w:rPr>
      </w:pPr>
      <w:r>
        <w:rPr>
          <w:noProof/>
        </w:rPr>
        <w:t>Mitgliederentscheidung in der Mitgliederversammlung im November jede</w:t>
      </w:r>
      <w:r w:rsidR="003833A0">
        <w:rPr>
          <w:noProof/>
        </w:rPr>
        <w:t>n</w:t>
      </w:r>
      <w:r>
        <w:rPr>
          <w:noProof/>
        </w:rPr>
        <w:t xml:space="preserve"> Jahr</w:t>
      </w:r>
      <w:r w:rsidR="003833A0">
        <w:rPr>
          <w:noProof/>
        </w:rPr>
        <w:t>es</w:t>
      </w:r>
    </w:p>
    <w:sectPr w:rsidR="0047161D" w:rsidRPr="00D07ED5" w:rsidSect="001A34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708" w:bottom="28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9C5AC" w14:textId="77777777" w:rsidR="00A44F11" w:rsidRDefault="00A44F11">
      <w:r>
        <w:separator/>
      </w:r>
    </w:p>
  </w:endnote>
  <w:endnote w:type="continuationSeparator" w:id="0">
    <w:p w14:paraId="0CD0AE62" w14:textId="77777777" w:rsidR="00A44F11" w:rsidRDefault="00A4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B12348" w14:textId="77777777" w:rsidR="00A32787" w:rsidRDefault="00A32787" w:rsidP="00EC07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5A18D28" w14:textId="77777777" w:rsidR="00A32787" w:rsidRDefault="00A32787" w:rsidP="00EC078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33C46" w14:textId="77777777" w:rsidR="00A32787" w:rsidRDefault="00A32787" w:rsidP="00EC07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8104F">
      <w:rPr>
        <w:rStyle w:val="Seitenzahl"/>
        <w:noProof/>
      </w:rPr>
      <w:t>2</w:t>
    </w:r>
    <w:r>
      <w:rPr>
        <w:rStyle w:val="Seitenzahl"/>
      </w:rPr>
      <w:fldChar w:fldCharType="end"/>
    </w:r>
  </w:p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A32787" w:rsidRPr="00584FC4" w14:paraId="00C57248" w14:textId="77777777" w:rsidTr="001A34EC">
      <w:trPr>
        <w:trHeight w:val="254"/>
      </w:trPr>
      <w:tc>
        <w:tcPr>
          <w:tcW w:w="10065" w:type="dxa"/>
        </w:tcPr>
        <w:p w14:paraId="54093866" w14:textId="77777777" w:rsidR="00A32787" w:rsidRPr="00C350DA" w:rsidRDefault="00A32787" w:rsidP="006A72B3">
          <w:pPr>
            <w:pStyle w:val="Fuzeile"/>
            <w:jc w:val="center"/>
            <w:rPr>
              <w:b/>
              <w:bCs/>
              <w:sz w:val="13"/>
              <w:szCs w:val="13"/>
            </w:rPr>
          </w:pPr>
        </w:p>
      </w:tc>
    </w:tr>
  </w:tbl>
  <w:p w14:paraId="31BDE3BD" w14:textId="77777777" w:rsidR="00A32787" w:rsidRPr="00721420" w:rsidRDefault="00A32787" w:rsidP="00721420">
    <w:pPr>
      <w:rPr>
        <w:sz w:val="2"/>
        <w:szCs w:val="2"/>
        <w:lang w:val="nl-N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A755FB" w14:textId="15596ECA" w:rsidR="00A32787" w:rsidRPr="00034DB4" w:rsidRDefault="00A32787" w:rsidP="00034DB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CA97D" w14:textId="77777777" w:rsidR="00A44F11" w:rsidRDefault="00A44F11">
      <w:r>
        <w:separator/>
      </w:r>
    </w:p>
  </w:footnote>
  <w:footnote w:type="continuationSeparator" w:id="0">
    <w:p w14:paraId="5E689F64" w14:textId="77777777" w:rsidR="00A44F11" w:rsidRDefault="00A44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81421" w14:textId="77777777" w:rsidR="00A32787" w:rsidRPr="004364FC" w:rsidRDefault="00A32787" w:rsidP="00042585">
    <w:pPr>
      <w:pStyle w:val="Kopfzeile"/>
      <w:tabs>
        <w:tab w:val="center" w:pos="4819"/>
        <w:tab w:val="left" w:pos="7830"/>
      </w:tabs>
      <w:rPr>
        <w:rFonts w:ascii="Bookman Old Style" w:hAnsi="Bookman Old Style"/>
        <w:sz w:val="13"/>
        <w:szCs w:val="13"/>
      </w:rPr>
    </w:pPr>
    <w:r>
      <w:rPr>
        <w:rFonts w:ascii="Bookman Old Style" w:hAnsi="Bookman Old Style" w:cs="Times New Roman"/>
        <w:sz w:val="25"/>
        <w:szCs w:val="25"/>
      </w:rPr>
      <w:tab/>
    </w:r>
  </w:p>
  <w:p w14:paraId="22731F2F" w14:textId="721DB75E" w:rsidR="00A32787" w:rsidRDefault="00B608BA" w:rsidP="006A72B3">
    <w:pPr>
      <w:pStyle w:val="Kopfzeile"/>
      <w:tabs>
        <w:tab w:val="center" w:pos="4819"/>
        <w:tab w:val="left" w:pos="7830"/>
      </w:tabs>
      <w:jc w:val="right"/>
      <w:rPr>
        <w:rFonts w:ascii="Bookman Old Style" w:hAnsi="Bookman Old Style" w:cs="Times New Roman"/>
        <w:sz w:val="25"/>
        <w:szCs w:val="25"/>
      </w:rPr>
    </w:pPr>
    <w:r>
      <w:rPr>
        <w:rFonts w:ascii="Bookman Old Style" w:hAnsi="Bookman Old Style" w:cs="Times New Roman"/>
        <w:noProof/>
        <w:sz w:val="25"/>
        <w:szCs w:val="25"/>
      </w:rPr>
      <w:drawing>
        <wp:anchor distT="0" distB="0" distL="114300" distR="114300" simplePos="0" relativeHeight="251657216" behindDoc="1" locked="0" layoutInCell="0" allowOverlap="1" wp14:anchorId="20F2ECCC" wp14:editId="7B6523DC">
          <wp:simplePos x="0" y="0"/>
          <wp:positionH relativeFrom="margin">
            <wp:posOffset>-605790</wp:posOffset>
          </wp:positionH>
          <wp:positionV relativeFrom="margin">
            <wp:posOffset>-1500505</wp:posOffset>
          </wp:positionV>
          <wp:extent cx="7006590" cy="914400"/>
          <wp:effectExtent l="0" t="0" r="3810" b="0"/>
          <wp:wrapThrough wrapText="bothSides">
            <wp:wrapPolygon edited="0">
              <wp:start x="0" y="0"/>
              <wp:lineTo x="0" y="21150"/>
              <wp:lineTo x="21553" y="21150"/>
              <wp:lineTo x="21553" y="0"/>
              <wp:lineTo x="0" y="0"/>
            </wp:wrapPolygon>
          </wp:wrapThrough>
          <wp:docPr id="3" name="Bild 3" descr="VZT-Briefbogen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ZT-Briefbogen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" r="7349" b="85866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01615" w14:textId="77777777" w:rsidR="00A32787" w:rsidRDefault="00A32787" w:rsidP="006A72B3">
    <w:pPr>
      <w:pStyle w:val="Kopfzeile"/>
      <w:tabs>
        <w:tab w:val="center" w:pos="4819"/>
        <w:tab w:val="left" w:pos="7830"/>
      </w:tabs>
      <w:rPr>
        <w:rFonts w:ascii="Bookman Old Style" w:hAnsi="Bookman Old Style" w:cs="Times New Roman"/>
        <w:sz w:val="25"/>
        <w:szCs w:val="25"/>
      </w:rPr>
    </w:pPr>
  </w:p>
  <w:p w14:paraId="0DDBEC76" w14:textId="77777777" w:rsidR="00A32787" w:rsidRDefault="00A32787" w:rsidP="006A72B3">
    <w:pPr>
      <w:jc w:val="center"/>
      <w:rPr>
        <w:b/>
        <w:sz w:val="40"/>
        <w:szCs w:val="40"/>
      </w:rPr>
    </w:pPr>
  </w:p>
  <w:p w14:paraId="490B339F" w14:textId="77777777" w:rsidR="00A32787" w:rsidRDefault="00A32787" w:rsidP="006A72B3">
    <w:pPr>
      <w:jc w:val="center"/>
      <w:rPr>
        <w:b/>
        <w:sz w:val="40"/>
        <w:szCs w:val="40"/>
      </w:rPr>
    </w:pPr>
  </w:p>
  <w:p w14:paraId="4DC842E9" w14:textId="77777777" w:rsidR="00A32787" w:rsidRDefault="00A32787" w:rsidP="006A72B3">
    <w:pPr>
      <w:jc w:val="center"/>
      <w:rPr>
        <w:sz w:val="12"/>
        <w:szCs w:val="12"/>
      </w:rPr>
    </w:pPr>
    <w:r w:rsidRPr="00781E51">
      <w:rPr>
        <w:b/>
        <w:sz w:val="40"/>
        <w:szCs w:val="40"/>
      </w:rPr>
      <w:t>Antrag auf Mitgliedschaft im VZT</w:t>
    </w:r>
    <w:r w:rsidRPr="00781E51">
      <w:rPr>
        <w:sz w:val="12"/>
        <w:szCs w:val="12"/>
      </w:rPr>
      <w:t>-SH-03.10.2019</w:t>
    </w:r>
  </w:p>
  <w:p w14:paraId="65A2B18C" w14:textId="42931E01" w:rsidR="00A32787" w:rsidRDefault="00A32787" w:rsidP="006A72B3">
    <w:pPr>
      <w:pStyle w:val="Kopfzeile"/>
      <w:tabs>
        <w:tab w:val="center" w:pos="4819"/>
        <w:tab w:val="left" w:pos="7830"/>
      </w:tabs>
      <w:jc w:val="right"/>
      <w:rPr>
        <w:sz w:val="14"/>
        <w:szCs w:val="14"/>
      </w:rPr>
    </w:pPr>
  </w:p>
  <w:p w14:paraId="2D823BB3" w14:textId="77777777" w:rsidR="00A32787" w:rsidRPr="005911D3" w:rsidRDefault="00A32787" w:rsidP="003252AA">
    <w:pPr>
      <w:pStyle w:val="Kopfzeile"/>
      <w:ind w:left="8280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65DD15" w14:textId="0581FB91" w:rsidR="00A32787" w:rsidRDefault="00C8104F" w:rsidP="00EC0785">
    <w:pPr>
      <w:pStyle w:val="Kopfzeile"/>
      <w:tabs>
        <w:tab w:val="center" w:pos="4819"/>
        <w:tab w:val="left" w:pos="7830"/>
      </w:tabs>
      <w:jc w:val="right"/>
      <w:rPr>
        <w:rFonts w:ascii="Bookman Old Style" w:hAnsi="Bookman Old Style" w:cs="Times New Roman"/>
        <w:sz w:val="25"/>
        <w:szCs w:val="25"/>
      </w:rPr>
    </w:pPr>
    <w:r>
      <w:rPr>
        <w:rFonts w:ascii="Bookman Old Style" w:hAnsi="Bookman Old Style" w:cs="Times New Roman"/>
        <w:noProof/>
        <w:sz w:val="25"/>
        <w:szCs w:val="25"/>
      </w:rPr>
      <w:pict w14:anchorId="74192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37369" o:spid="_x0000_s2049" type="#_x0000_t75" style="position:absolute;left:0;text-align:left;margin-left:-47.7pt;margin-top:-118.15pt;width:551.7pt;height:1in;z-index:-251658240;mso-wrap-edited:f;mso-position-horizontal-relative:margin;mso-position-vertical-relative:margin" wrapcoords="-27 0 -27 21561 21600 21561 21600 0 -27 0" o:allowincell="f">
          <v:imagedata r:id="rId1" o:title="VZT-Briefbogen-SW" croptop="3563f" cropbottom="56273f" cropright="4816f"/>
          <w10:wrap type="through" anchorx="margin" anchory="margin"/>
        </v:shape>
      </w:pict>
    </w:r>
  </w:p>
  <w:p w14:paraId="58DF40C0" w14:textId="14C5DB7D" w:rsidR="00A32787" w:rsidRDefault="00A32787" w:rsidP="00EC0785">
    <w:pPr>
      <w:pStyle w:val="Kopfzeile"/>
      <w:tabs>
        <w:tab w:val="center" w:pos="4819"/>
        <w:tab w:val="left" w:pos="7830"/>
      </w:tabs>
      <w:rPr>
        <w:rFonts w:ascii="Bookman Old Style" w:hAnsi="Bookman Old Style" w:cs="Times New Roman"/>
        <w:sz w:val="25"/>
        <w:szCs w:val="25"/>
      </w:rPr>
    </w:pPr>
  </w:p>
  <w:p w14:paraId="68822FC0" w14:textId="6BF08AE4" w:rsidR="00A32787" w:rsidRDefault="00A32787" w:rsidP="00EC0785">
    <w:pPr>
      <w:jc w:val="center"/>
      <w:rPr>
        <w:b/>
        <w:sz w:val="40"/>
        <w:szCs w:val="40"/>
      </w:rPr>
    </w:pPr>
  </w:p>
  <w:p w14:paraId="656EC2FF" w14:textId="77777777" w:rsidR="00A32787" w:rsidRDefault="00A32787" w:rsidP="00EC0785">
    <w:pPr>
      <w:jc w:val="center"/>
      <w:rPr>
        <w:b/>
        <w:sz w:val="40"/>
        <w:szCs w:val="40"/>
      </w:rPr>
    </w:pPr>
  </w:p>
  <w:p w14:paraId="07C3E297" w14:textId="6BA92CDC" w:rsidR="00A32787" w:rsidRDefault="00A32787" w:rsidP="006A72B3">
    <w:pPr>
      <w:jc w:val="center"/>
      <w:rPr>
        <w:sz w:val="12"/>
        <w:szCs w:val="12"/>
      </w:rPr>
    </w:pPr>
    <w:r w:rsidRPr="00781E51">
      <w:rPr>
        <w:b/>
        <w:sz w:val="40"/>
        <w:szCs w:val="40"/>
      </w:rPr>
      <w:t>Antrag auf Mitgliedschaft im VZT</w:t>
    </w:r>
    <w:r w:rsidRPr="00781E51">
      <w:rPr>
        <w:sz w:val="12"/>
        <w:szCs w:val="12"/>
      </w:rPr>
      <w:t>-SH-0</w:t>
    </w:r>
    <w:r w:rsidR="000337FD">
      <w:rPr>
        <w:sz w:val="12"/>
        <w:szCs w:val="12"/>
      </w:rPr>
      <w:t>4</w:t>
    </w:r>
    <w:r w:rsidRPr="00781E51">
      <w:rPr>
        <w:sz w:val="12"/>
        <w:szCs w:val="12"/>
      </w:rPr>
      <w:t>.10.2019</w:t>
    </w:r>
  </w:p>
  <w:p w14:paraId="1FCC16F8" w14:textId="77777777" w:rsidR="00A32787" w:rsidRPr="00BA4C29" w:rsidRDefault="00A32787" w:rsidP="006A72B3">
    <w:pPr>
      <w:jc w:val="center"/>
      <w:rPr>
        <w:bCs/>
        <w:sz w:val="12"/>
        <w:szCs w:val="12"/>
        <w:lang w:eastAsia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DED"/>
    <w:multiLevelType w:val="hybridMultilevel"/>
    <w:tmpl w:val="1FB49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5C78"/>
    <w:multiLevelType w:val="hybridMultilevel"/>
    <w:tmpl w:val="A3382EC4"/>
    <w:lvl w:ilvl="0" w:tplc="4A7872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df9tLiZ/qpe2IDWW2GTiOMbaHoGwOmh/+s27CpgNJbZ0kgfpZWyLzSEAAI89uyuAZ9DxTZ5564APoPJbNasbw==" w:salt="Lq8s6J7XUoBoxSz3JBdmwg==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68"/>
    <w:rsid w:val="000309B1"/>
    <w:rsid w:val="000337FD"/>
    <w:rsid w:val="00034DB4"/>
    <w:rsid w:val="00042585"/>
    <w:rsid w:val="00043854"/>
    <w:rsid w:val="000863C8"/>
    <w:rsid w:val="00087F1D"/>
    <w:rsid w:val="00095EF3"/>
    <w:rsid w:val="000C26BD"/>
    <w:rsid w:val="000D001A"/>
    <w:rsid w:val="000F5F68"/>
    <w:rsid w:val="00101064"/>
    <w:rsid w:val="0015519B"/>
    <w:rsid w:val="00172ADC"/>
    <w:rsid w:val="00183F53"/>
    <w:rsid w:val="001A12BF"/>
    <w:rsid w:val="001A34EC"/>
    <w:rsid w:val="001B1163"/>
    <w:rsid w:val="001F18B3"/>
    <w:rsid w:val="00250CA9"/>
    <w:rsid w:val="00253ED6"/>
    <w:rsid w:val="00291424"/>
    <w:rsid w:val="002B4F35"/>
    <w:rsid w:val="002F2CB4"/>
    <w:rsid w:val="002F48AB"/>
    <w:rsid w:val="00301A6D"/>
    <w:rsid w:val="003252AA"/>
    <w:rsid w:val="00334A2E"/>
    <w:rsid w:val="003363E8"/>
    <w:rsid w:val="00356925"/>
    <w:rsid w:val="003657CC"/>
    <w:rsid w:val="00365AEA"/>
    <w:rsid w:val="003678B6"/>
    <w:rsid w:val="003833A0"/>
    <w:rsid w:val="003B73D5"/>
    <w:rsid w:val="003C7708"/>
    <w:rsid w:val="003E64F4"/>
    <w:rsid w:val="003F469F"/>
    <w:rsid w:val="004143D6"/>
    <w:rsid w:val="00423251"/>
    <w:rsid w:val="004364FC"/>
    <w:rsid w:val="0047161D"/>
    <w:rsid w:val="00472A7D"/>
    <w:rsid w:val="004B2D4E"/>
    <w:rsid w:val="004B2E16"/>
    <w:rsid w:val="004B6A14"/>
    <w:rsid w:val="004E40C8"/>
    <w:rsid w:val="004F26D1"/>
    <w:rsid w:val="0050712B"/>
    <w:rsid w:val="0051560B"/>
    <w:rsid w:val="00515EC1"/>
    <w:rsid w:val="0056102A"/>
    <w:rsid w:val="005911D3"/>
    <w:rsid w:val="005B7EEB"/>
    <w:rsid w:val="005F7BE5"/>
    <w:rsid w:val="00631083"/>
    <w:rsid w:val="00675C24"/>
    <w:rsid w:val="006A72B3"/>
    <w:rsid w:val="007202A3"/>
    <w:rsid w:val="00721420"/>
    <w:rsid w:val="00752F72"/>
    <w:rsid w:val="00780082"/>
    <w:rsid w:val="00781E51"/>
    <w:rsid w:val="007842AE"/>
    <w:rsid w:val="007874E1"/>
    <w:rsid w:val="00793620"/>
    <w:rsid w:val="007A3A80"/>
    <w:rsid w:val="007D5EAA"/>
    <w:rsid w:val="007F20BF"/>
    <w:rsid w:val="008A1B04"/>
    <w:rsid w:val="008A2206"/>
    <w:rsid w:val="008B4750"/>
    <w:rsid w:val="008D1A2B"/>
    <w:rsid w:val="008E271C"/>
    <w:rsid w:val="008F3495"/>
    <w:rsid w:val="0090091C"/>
    <w:rsid w:val="00912604"/>
    <w:rsid w:val="00912ECF"/>
    <w:rsid w:val="00916543"/>
    <w:rsid w:val="009216D4"/>
    <w:rsid w:val="00926781"/>
    <w:rsid w:val="00931798"/>
    <w:rsid w:val="00931B0A"/>
    <w:rsid w:val="0095409B"/>
    <w:rsid w:val="00961551"/>
    <w:rsid w:val="00992644"/>
    <w:rsid w:val="00997054"/>
    <w:rsid w:val="009B1F84"/>
    <w:rsid w:val="009D42CF"/>
    <w:rsid w:val="009E344D"/>
    <w:rsid w:val="00A32787"/>
    <w:rsid w:val="00A37E44"/>
    <w:rsid w:val="00A44F11"/>
    <w:rsid w:val="00A75362"/>
    <w:rsid w:val="00A93D83"/>
    <w:rsid w:val="00AA2708"/>
    <w:rsid w:val="00AB1DA5"/>
    <w:rsid w:val="00AD6228"/>
    <w:rsid w:val="00AE6B6A"/>
    <w:rsid w:val="00B070A6"/>
    <w:rsid w:val="00B07D7D"/>
    <w:rsid w:val="00B263F8"/>
    <w:rsid w:val="00B3374B"/>
    <w:rsid w:val="00B608BA"/>
    <w:rsid w:val="00B8137E"/>
    <w:rsid w:val="00BA4C29"/>
    <w:rsid w:val="00BB5F02"/>
    <w:rsid w:val="00BE57A2"/>
    <w:rsid w:val="00BF6DF0"/>
    <w:rsid w:val="00C4203D"/>
    <w:rsid w:val="00C71AE2"/>
    <w:rsid w:val="00C8104F"/>
    <w:rsid w:val="00C95223"/>
    <w:rsid w:val="00C97D0D"/>
    <w:rsid w:val="00CA2012"/>
    <w:rsid w:val="00CA2515"/>
    <w:rsid w:val="00CB7B8E"/>
    <w:rsid w:val="00CD204D"/>
    <w:rsid w:val="00CF09DA"/>
    <w:rsid w:val="00CF3399"/>
    <w:rsid w:val="00D065E9"/>
    <w:rsid w:val="00D07ED5"/>
    <w:rsid w:val="00D11FE1"/>
    <w:rsid w:val="00D17852"/>
    <w:rsid w:val="00D20672"/>
    <w:rsid w:val="00D3525C"/>
    <w:rsid w:val="00D37421"/>
    <w:rsid w:val="00D630AC"/>
    <w:rsid w:val="00D647E1"/>
    <w:rsid w:val="00D655F4"/>
    <w:rsid w:val="00D6612F"/>
    <w:rsid w:val="00D965B4"/>
    <w:rsid w:val="00DA7F8C"/>
    <w:rsid w:val="00DC444D"/>
    <w:rsid w:val="00DD5E24"/>
    <w:rsid w:val="00E005B5"/>
    <w:rsid w:val="00E338D1"/>
    <w:rsid w:val="00E45C43"/>
    <w:rsid w:val="00E736EB"/>
    <w:rsid w:val="00E96347"/>
    <w:rsid w:val="00EC0726"/>
    <w:rsid w:val="00EC0785"/>
    <w:rsid w:val="00EC75FF"/>
    <w:rsid w:val="00ED4857"/>
    <w:rsid w:val="00ED54B1"/>
    <w:rsid w:val="00ED65BA"/>
    <w:rsid w:val="00ED760A"/>
    <w:rsid w:val="00EF7797"/>
    <w:rsid w:val="00F008A4"/>
    <w:rsid w:val="00F54F97"/>
    <w:rsid w:val="00F84F06"/>
    <w:rsid w:val="00FC77C0"/>
    <w:rsid w:val="00FE7BB3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2D2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sz w:val="1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Times New Roman"/>
      <w:b/>
      <w:sz w:val="16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rPr>
      <w:b/>
      <w:bCs/>
      <w:sz w:val="12"/>
    </w:r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paragraph" w:styleId="Textkrper2">
    <w:name w:val="Body Text 2"/>
    <w:basedOn w:val="Standard"/>
    <w:pPr>
      <w:jc w:val="both"/>
    </w:pPr>
    <w:rPr>
      <w:rFonts w:cs="Times New Roman"/>
      <w:szCs w:val="20"/>
    </w:rPr>
  </w:style>
  <w:style w:type="paragraph" w:styleId="Textkrper3">
    <w:name w:val="Body Text 3"/>
    <w:basedOn w:val="Standard"/>
    <w:link w:val="Textkrper3Zeichen"/>
    <w:pPr>
      <w:jc w:val="both"/>
    </w:pPr>
    <w:rPr>
      <w:rFonts w:cs="Times New Roman"/>
      <w:b/>
      <w:bCs/>
      <w:szCs w:val="20"/>
    </w:rPr>
  </w:style>
  <w:style w:type="paragraph" w:styleId="Sprechblasentext">
    <w:name w:val="Balloon Text"/>
    <w:basedOn w:val="Standard"/>
    <w:semiHidden/>
    <w:rsid w:val="00F964D8"/>
    <w:rPr>
      <w:rFonts w:ascii="Tahoma" w:hAnsi="Tahoma" w:cs="Tahoma"/>
      <w:sz w:val="16"/>
      <w:szCs w:val="16"/>
    </w:rPr>
  </w:style>
  <w:style w:type="character" w:customStyle="1" w:styleId="1">
    <w:name w:val="1"/>
    <w:semiHidden/>
    <w:rsid w:val="004663FF"/>
    <w:rPr>
      <w:rFonts w:ascii="Arial" w:hAnsi="Arial" w:cs="Arial"/>
      <w:color w:val="auto"/>
      <w:sz w:val="20"/>
      <w:szCs w:val="20"/>
    </w:rPr>
  </w:style>
  <w:style w:type="character" w:styleId="GesichteterLink">
    <w:name w:val="FollowedHyperlink"/>
    <w:rsid w:val="004D50C6"/>
    <w:rPr>
      <w:color w:val="800080"/>
      <w:u w:val="single"/>
    </w:rPr>
  </w:style>
  <w:style w:type="paragraph" w:styleId="Dokumentstruktur">
    <w:name w:val="Document Map"/>
    <w:basedOn w:val="Standard"/>
    <w:semiHidden/>
    <w:rsid w:val="00916543"/>
    <w:pPr>
      <w:shd w:val="clear" w:color="auto" w:fill="000080"/>
    </w:pPr>
    <w:rPr>
      <w:rFonts w:ascii="Tahoma" w:hAnsi="Tahoma" w:cs="Tahoma"/>
      <w:szCs w:val="20"/>
    </w:rPr>
  </w:style>
  <w:style w:type="table" w:styleId="Tabellenraster">
    <w:name w:val="Table Grid"/>
    <w:basedOn w:val="NormaleTabelle"/>
    <w:rsid w:val="004F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rsid w:val="00CA2515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CA2515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CA251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rsid w:val="00CA251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CA2515"/>
    <w:rPr>
      <w:rFonts w:ascii="Arial" w:hAnsi="Arial" w:cs="Arial"/>
      <w:b/>
      <w:bCs/>
    </w:rPr>
  </w:style>
  <w:style w:type="character" w:styleId="Seitenzahl">
    <w:name w:val="page number"/>
    <w:basedOn w:val="Absatzstandardschriftart"/>
    <w:semiHidden/>
    <w:unhideWhenUsed/>
    <w:rsid w:val="00034DB4"/>
  </w:style>
  <w:style w:type="character" w:customStyle="1" w:styleId="TextkrperZeichen">
    <w:name w:val="Textkörper Zeichen"/>
    <w:basedOn w:val="Absatzstandardschriftart"/>
    <w:link w:val="Textkrper"/>
    <w:rsid w:val="00E338D1"/>
    <w:rPr>
      <w:rFonts w:ascii="Arial" w:hAnsi="Arial" w:cs="Arial"/>
      <w:b/>
      <w:bCs/>
      <w:sz w:val="12"/>
      <w:szCs w:val="24"/>
    </w:rPr>
  </w:style>
  <w:style w:type="character" w:customStyle="1" w:styleId="Textkrper3Zeichen">
    <w:name w:val="Textkörper 3 Zeichen"/>
    <w:basedOn w:val="Absatzstandardschriftart"/>
    <w:link w:val="Textkrper3"/>
    <w:rsid w:val="00E338D1"/>
    <w:rPr>
      <w:rFonts w:ascii="Arial" w:hAnsi="Arial"/>
      <w:b/>
      <w:bCs/>
    </w:rPr>
  </w:style>
  <w:style w:type="paragraph" w:styleId="Listenabsatz">
    <w:name w:val="List Paragraph"/>
    <w:basedOn w:val="Standard"/>
    <w:uiPriority w:val="72"/>
    <w:qFormat/>
    <w:rsid w:val="00B07D7D"/>
    <w:pPr>
      <w:ind w:left="720"/>
      <w:contextualSpacing/>
    </w:pPr>
  </w:style>
  <w:style w:type="paragraph" w:styleId="Bearbeitung">
    <w:name w:val="Revision"/>
    <w:hidden/>
    <w:uiPriority w:val="71"/>
    <w:semiHidden/>
    <w:rsid w:val="00EF7797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sz w:val="1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Times New Roman"/>
      <w:b/>
      <w:sz w:val="16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rPr>
      <w:b/>
      <w:bCs/>
      <w:sz w:val="12"/>
    </w:r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paragraph" w:styleId="Textkrper2">
    <w:name w:val="Body Text 2"/>
    <w:basedOn w:val="Standard"/>
    <w:pPr>
      <w:jc w:val="both"/>
    </w:pPr>
    <w:rPr>
      <w:rFonts w:cs="Times New Roman"/>
      <w:szCs w:val="20"/>
    </w:rPr>
  </w:style>
  <w:style w:type="paragraph" w:styleId="Textkrper3">
    <w:name w:val="Body Text 3"/>
    <w:basedOn w:val="Standard"/>
    <w:link w:val="Textkrper3Zeichen"/>
    <w:pPr>
      <w:jc w:val="both"/>
    </w:pPr>
    <w:rPr>
      <w:rFonts w:cs="Times New Roman"/>
      <w:b/>
      <w:bCs/>
      <w:szCs w:val="20"/>
    </w:rPr>
  </w:style>
  <w:style w:type="paragraph" w:styleId="Sprechblasentext">
    <w:name w:val="Balloon Text"/>
    <w:basedOn w:val="Standard"/>
    <w:semiHidden/>
    <w:rsid w:val="00F964D8"/>
    <w:rPr>
      <w:rFonts w:ascii="Tahoma" w:hAnsi="Tahoma" w:cs="Tahoma"/>
      <w:sz w:val="16"/>
      <w:szCs w:val="16"/>
    </w:rPr>
  </w:style>
  <w:style w:type="character" w:customStyle="1" w:styleId="1">
    <w:name w:val="1"/>
    <w:semiHidden/>
    <w:rsid w:val="004663FF"/>
    <w:rPr>
      <w:rFonts w:ascii="Arial" w:hAnsi="Arial" w:cs="Arial"/>
      <w:color w:val="auto"/>
      <w:sz w:val="20"/>
      <w:szCs w:val="20"/>
    </w:rPr>
  </w:style>
  <w:style w:type="character" w:styleId="GesichteterLink">
    <w:name w:val="FollowedHyperlink"/>
    <w:rsid w:val="004D50C6"/>
    <w:rPr>
      <w:color w:val="800080"/>
      <w:u w:val="single"/>
    </w:rPr>
  </w:style>
  <w:style w:type="paragraph" w:styleId="Dokumentstruktur">
    <w:name w:val="Document Map"/>
    <w:basedOn w:val="Standard"/>
    <w:semiHidden/>
    <w:rsid w:val="00916543"/>
    <w:pPr>
      <w:shd w:val="clear" w:color="auto" w:fill="000080"/>
    </w:pPr>
    <w:rPr>
      <w:rFonts w:ascii="Tahoma" w:hAnsi="Tahoma" w:cs="Tahoma"/>
      <w:szCs w:val="20"/>
    </w:rPr>
  </w:style>
  <w:style w:type="table" w:styleId="Tabellenraster">
    <w:name w:val="Table Grid"/>
    <w:basedOn w:val="NormaleTabelle"/>
    <w:rsid w:val="004F2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rsid w:val="00CA2515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CA2515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CA251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rsid w:val="00CA251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CA2515"/>
    <w:rPr>
      <w:rFonts w:ascii="Arial" w:hAnsi="Arial" w:cs="Arial"/>
      <w:b/>
      <w:bCs/>
    </w:rPr>
  </w:style>
  <w:style w:type="character" w:styleId="Seitenzahl">
    <w:name w:val="page number"/>
    <w:basedOn w:val="Absatzstandardschriftart"/>
    <w:semiHidden/>
    <w:unhideWhenUsed/>
    <w:rsid w:val="00034DB4"/>
  </w:style>
  <w:style w:type="character" w:customStyle="1" w:styleId="TextkrperZeichen">
    <w:name w:val="Textkörper Zeichen"/>
    <w:basedOn w:val="Absatzstandardschriftart"/>
    <w:link w:val="Textkrper"/>
    <w:rsid w:val="00E338D1"/>
    <w:rPr>
      <w:rFonts w:ascii="Arial" w:hAnsi="Arial" w:cs="Arial"/>
      <w:b/>
      <w:bCs/>
      <w:sz w:val="12"/>
      <w:szCs w:val="24"/>
    </w:rPr>
  </w:style>
  <w:style w:type="character" w:customStyle="1" w:styleId="Textkrper3Zeichen">
    <w:name w:val="Textkörper 3 Zeichen"/>
    <w:basedOn w:val="Absatzstandardschriftart"/>
    <w:link w:val="Textkrper3"/>
    <w:rsid w:val="00E338D1"/>
    <w:rPr>
      <w:rFonts w:ascii="Arial" w:hAnsi="Arial"/>
      <w:b/>
      <w:bCs/>
    </w:rPr>
  </w:style>
  <w:style w:type="paragraph" w:styleId="Listenabsatz">
    <w:name w:val="List Paragraph"/>
    <w:basedOn w:val="Standard"/>
    <w:uiPriority w:val="72"/>
    <w:qFormat/>
    <w:rsid w:val="00B07D7D"/>
    <w:pPr>
      <w:ind w:left="720"/>
      <w:contextualSpacing/>
    </w:pPr>
  </w:style>
  <w:style w:type="paragraph" w:styleId="Bearbeitung">
    <w:name w:val="Revision"/>
    <w:hidden/>
    <w:uiPriority w:val="71"/>
    <w:semiHidden/>
    <w:rsid w:val="00EF779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ke\AppData\Local\Temp\2015%20ZGAP-Briefkopf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23ED-FE0C-8B4B-A086-91C842C1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\Users\Penke\AppData\Local\Temp\2015 ZGAP-Briefkopf Vorlage.dot</Template>
  <TotalTime>0</TotalTime>
  <Pages>1</Pages>
  <Words>380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ZGAP Kopf</vt:lpstr>
    </vt:vector>
  </TitlesOfParts>
  <Company>Unknown Organization</Company>
  <LinksUpToDate>false</LinksUpToDate>
  <CharactersWithSpaces>2775</CharactersWithSpaces>
  <SharedDoc>false</SharedDoc>
  <HLinks>
    <vt:vector size="6" baseType="variant">
      <vt:variant>
        <vt:i4>5701639</vt:i4>
      </vt:variant>
      <vt:variant>
        <vt:i4>2065</vt:i4>
      </vt:variant>
      <vt:variant>
        <vt:i4>1025</vt:i4>
      </vt:variant>
      <vt:variant>
        <vt:i4>1</vt:i4>
      </vt:variant>
      <vt:variant>
        <vt:lpwstr>Logo aktuell ohne Schriftzug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ZGAP Kopf</dc:title>
  <dc:creator>Penke</dc:creator>
  <cp:lastModifiedBy>Sven Hammer</cp:lastModifiedBy>
  <cp:revision>4</cp:revision>
  <cp:lastPrinted>2018-08-26T13:58:00Z</cp:lastPrinted>
  <dcterms:created xsi:type="dcterms:W3CDTF">2019-10-09T15:33:00Z</dcterms:created>
  <dcterms:modified xsi:type="dcterms:W3CDTF">2019-10-13T06:37:00Z</dcterms:modified>
</cp:coreProperties>
</file>